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21F" w:rsidRPr="00FA4B0B" w:rsidRDefault="00D73C8A" w:rsidP="00D852B0">
      <w:pPr>
        <w:spacing w:before="160" w:after="160"/>
        <w:ind w:left="113" w:right="113"/>
        <w:rPr>
          <w:rFonts w:asciiTheme="minorHAnsi" w:hAnsiTheme="minorHAnsi"/>
          <w:b/>
          <w:sz w:val="22"/>
          <w:szCs w:val="22"/>
        </w:rPr>
      </w:pPr>
      <w:r w:rsidRPr="00FA4B0B">
        <w:rPr>
          <w:rFonts w:asciiTheme="minorHAnsi" w:hAnsiTheme="minorHAnsi"/>
          <w:b/>
          <w:sz w:val="22"/>
          <w:szCs w:val="22"/>
        </w:rPr>
        <w:t>Formulář</w:t>
      </w:r>
      <w:r w:rsidR="004C221F" w:rsidRPr="00FA4B0B">
        <w:rPr>
          <w:rFonts w:asciiTheme="minorHAnsi" w:hAnsiTheme="minorHAnsi"/>
          <w:b/>
          <w:sz w:val="22"/>
          <w:szCs w:val="22"/>
        </w:rPr>
        <w:t xml:space="preserve"> pro odstoupení od smlouvy</w:t>
      </w:r>
    </w:p>
    <w:p w:rsidR="004C221F" w:rsidRPr="00FA4B0B" w:rsidRDefault="004C221F" w:rsidP="00D852B0">
      <w:pPr>
        <w:spacing w:before="160" w:after="160"/>
        <w:ind w:left="113" w:right="113"/>
        <w:rPr>
          <w:rFonts w:asciiTheme="minorHAnsi" w:hAnsiTheme="minorHAnsi"/>
          <w:sz w:val="22"/>
          <w:szCs w:val="22"/>
        </w:rPr>
      </w:pPr>
      <w:r w:rsidRPr="00FA4B0B">
        <w:rPr>
          <w:rFonts w:asciiTheme="minorHAnsi" w:hAnsiTheme="minorHAnsi"/>
          <w:sz w:val="22"/>
          <w:szCs w:val="22"/>
        </w:rPr>
        <w:t>(vyplňte tento formulář a pošlete jej zpět pouze v případě, že chcete odstoupit od smlouvy)</w:t>
      </w:r>
    </w:p>
    <w:p w:rsidR="004C221F" w:rsidRPr="00FA4B0B" w:rsidRDefault="004C221F" w:rsidP="00D852B0">
      <w:pPr>
        <w:spacing w:before="160" w:after="160"/>
        <w:ind w:left="113" w:right="113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4C221F" w:rsidRPr="00FA4B0B" w:rsidTr="00D056B6">
        <w:tc>
          <w:tcPr>
            <w:tcW w:w="9212" w:type="dxa"/>
          </w:tcPr>
          <w:p w:rsidR="004C221F" w:rsidRPr="00FA4B0B" w:rsidRDefault="006B79CF" w:rsidP="006B79CF">
            <w:pPr>
              <w:pStyle w:val="Zkladntextodsazen"/>
              <w:spacing w:before="160" w:after="160"/>
              <w:ind w:right="113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4C221F" w:rsidRPr="00FA4B0B">
              <w:rPr>
                <w:rFonts w:asciiTheme="minorHAnsi" w:hAnsiTheme="minorHAnsi"/>
                <w:b/>
                <w:sz w:val="22"/>
                <w:szCs w:val="22"/>
              </w:rPr>
              <w:t>Oznámení o odstoupení od smlouvy</w:t>
            </w:r>
          </w:p>
          <w:p w:rsidR="00A31338" w:rsidRDefault="00FA4B0B" w:rsidP="00CE64BF">
            <w:pPr>
              <w:tabs>
                <w:tab w:val="left" w:pos="3240"/>
                <w:tab w:val="left" w:pos="5985"/>
              </w:tabs>
              <w:rPr>
                <w:rFonts w:asciiTheme="minorHAnsi" w:hAnsiTheme="minorHAnsi"/>
                <w:sz w:val="22"/>
                <w:szCs w:val="22"/>
              </w:rPr>
            </w:pPr>
            <w:r w:rsidRPr="00F35C59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35C59">
              <w:rPr>
                <w:rFonts w:asciiTheme="minorHAnsi" w:hAnsiTheme="minorHAnsi"/>
                <w:b/>
                <w:sz w:val="22"/>
                <w:szCs w:val="22"/>
              </w:rPr>
              <w:t>Adresát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="006B79CF">
              <w:rPr>
                <w:rFonts w:asciiTheme="minorHAnsi" w:hAnsiTheme="minorHAnsi"/>
                <w:bCs/>
                <w:iCs/>
                <w:sz w:val="22"/>
                <w:szCs w:val="22"/>
              </w:rPr>
              <w:t xml:space="preserve"> Bohdana Janatová</w:t>
            </w:r>
          </w:p>
          <w:p w:rsidR="00CE64BF" w:rsidRDefault="006B79CF" w:rsidP="00CE64BF">
            <w:pPr>
              <w:tabs>
                <w:tab w:val="left" w:pos="3240"/>
                <w:tab w:val="left" w:pos="5985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iCs/>
                <w:sz w:val="22"/>
                <w:szCs w:val="22"/>
              </w:rPr>
              <w:t>U Zlatého potoka 266</w:t>
            </w:r>
          </w:p>
          <w:p w:rsidR="00CE64BF" w:rsidRDefault="006B79CF" w:rsidP="00CE64BF">
            <w:pPr>
              <w:tabs>
                <w:tab w:val="left" w:pos="3240"/>
                <w:tab w:val="left" w:pos="5985"/>
              </w:tabs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iCs/>
                <w:sz w:val="22"/>
                <w:szCs w:val="22"/>
              </w:rPr>
              <w:t>251 63</w:t>
            </w:r>
            <w:r w:rsidR="004D51C9" w:rsidRPr="0058644B">
              <w:rPr>
                <w:rFonts w:asciiTheme="minorHAnsi" w:hAnsiTheme="minorHAnsi"/>
                <w:bCs/>
                <w:i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Cs/>
                <w:iCs/>
                <w:sz w:val="22"/>
                <w:szCs w:val="22"/>
              </w:rPr>
              <w:t>Kunice</w:t>
            </w:r>
          </w:p>
          <w:p w:rsidR="004D51C9" w:rsidRPr="00CE64BF" w:rsidRDefault="004D51C9" w:rsidP="00CE64BF">
            <w:pPr>
              <w:tabs>
                <w:tab w:val="left" w:pos="3240"/>
                <w:tab w:val="left" w:pos="5985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CE64BF" w:rsidRPr="00CE64BF" w:rsidRDefault="006B79CF" w:rsidP="00CE64BF">
            <w:pPr>
              <w:ind w:firstLine="67"/>
              <w:jc w:val="left"/>
              <w:rPr>
                <w:rFonts w:asciiTheme="minorHAnsi" w:hAnsiTheme="minorHAnsi"/>
                <w:sz w:val="22"/>
                <w:szCs w:val="22"/>
              </w:rPr>
            </w:pPr>
            <w:hyperlink r:id="rId7" w:history="1">
              <w:r w:rsidRPr="000E45E3">
                <w:rPr>
                  <w:rStyle w:val="Hypertextovodkaz"/>
                  <w:rFonts w:asciiTheme="minorHAnsi" w:hAnsiTheme="minorHAnsi"/>
                  <w:bCs/>
                  <w:iCs/>
                </w:rPr>
                <w:t>topbody@topbody.cz</w:t>
              </w:r>
            </w:hyperlink>
            <w:bookmarkStart w:id="0" w:name="_GoBack"/>
            <w:bookmarkEnd w:id="0"/>
          </w:p>
          <w:p w:rsidR="00CE64BF" w:rsidRDefault="00CE64BF" w:rsidP="00CE64BF">
            <w:pPr>
              <w:pStyle w:val="Textkomente"/>
            </w:pPr>
          </w:p>
          <w:p w:rsidR="00FA4B0B" w:rsidRPr="008E6A38" w:rsidRDefault="00FA4B0B" w:rsidP="00A31338">
            <w:pPr>
              <w:rPr>
                <w:rFonts w:asciiTheme="minorHAnsi" w:hAnsiTheme="minorHAnsi"/>
                <w:sz w:val="22"/>
                <w:szCs w:val="22"/>
              </w:rPr>
            </w:pPr>
            <w:r w:rsidRPr="008E6A38">
              <w:rPr>
                <w:rFonts w:asciiTheme="minorHAnsi" w:hAnsiTheme="minorHAnsi"/>
                <w:sz w:val="22"/>
                <w:szCs w:val="22"/>
              </w:rPr>
              <w:tab/>
            </w:r>
            <w:r w:rsidRPr="008E6A38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FA4B0B" w:rsidRPr="008E6A38" w:rsidRDefault="00FA4B0B" w:rsidP="00FA4B0B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8E6A38">
              <w:rPr>
                <w:rFonts w:asciiTheme="minorHAnsi" w:hAnsiTheme="minorHAnsi"/>
                <w:sz w:val="22"/>
                <w:szCs w:val="22"/>
              </w:rPr>
              <w:tab/>
            </w:r>
            <w:r w:rsidRPr="008E6A38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FA4B0B" w:rsidRPr="008E6A38" w:rsidRDefault="00FA4B0B" w:rsidP="00FA4B0B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8E6A38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D41096" w:rsidRPr="00FA4B0B" w:rsidRDefault="00D41096" w:rsidP="00D4109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Oznamuji/oznamujeme</w:t>
            </w:r>
            <w:r w:rsidR="0061620B" w:rsidRPr="00FA4B0B">
              <w:rPr>
                <w:rFonts w:asciiTheme="minorHAnsi" w:hAnsiTheme="minorHAnsi"/>
                <w:sz w:val="22"/>
                <w:szCs w:val="22"/>
              </w:rPr>
              <w:t>(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>*</w:t>
            </w:r>
            <w:r w:rsidR="0061620B" w:rsidRPr="00FA4B0B">
              <w:rPr>
                <w:rFonts w:asciiTheme="minorHAnsi" w:hAnsiTheme="minorHAnsi"/>
                <w:sz w:val="22"/>
                <w:szCs w:val="22"/>
              </w:rPr>
              <w:t>)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že tímto odstupuji/odstupujeme</w:t>
            </w:r>
            <w:r w:rsidR="0061620B" w:rsidRPr="00FA4B0B">
              <w:rPr>
                <w:rFonts w:asciiTheme="minorHAnsi" w:hAnsiTheme="minorHAnsi"/>
                <w:sz w:val="22"/>
                <w:szCs w:val="22"/>
              </w:rPr>
              <w:t>(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>*</w:t>
            </w:r>
            <w:r w:rsidR="0061620B" w:rsidRPr="00FA4B0B">
              <w:rPr>
                <w:rFonts w:asciiTheme="minorHAnsi" w:hAnsiTheme="minorHAnsi"/>
                <w:sz w:val="22"/>
                <w:szCs w:val="22"/>
              </w:rPr>
              <w:t>)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od smlouvy o nákupu tohoto zboží</w:t>
            </w:r>
            <w:r w:rsidR="00D73C8A" w:rsidRPr="00FA4B0B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Datum objednání</w:t>
            </w:r>
            <w:r w:rsidR="0061620B" w:rsidRPr="00FA4B0B">
              <w:rPr>
                <w:rFonts w:asciiTheme="minorHAnsi" w:hAnsiTheme="minorHAnsi"/>
                <w:sz w:val="22"/>
                <w:szCs w:val="22"/>
              </w:rPr>
              <w:t>(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>*</w:t>
            </w:r>
            <w:r w:rsidR="0061620B" w:rsidRPr="00FA4B0B">
              <w:rPr>
                <w:rFonts w:asciiTheme="minorHAnsi" w:hAnsiTheme="minorHAnsi"/>
                <w:sz w:val="22"/>
                <w:szCs w:val="22"/>
              </w:rPr>
              <w:t>)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>/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datum obdržení</w:t>
            </w:r>
            <w:r w:rsidR="0061620B" w:rsidRPr="00FA4B0B">
              <w:rPr>
                <w:rFonts w:asciiTheme="minorHAnsi" w:hAnsiTheme="minorHAnsi"/>
                <w:sz w:val="22"/>
                <w:szCs w:val="22"/>
              </w:rPr>
              <w:t>(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>*</w:t>
            </w:r>
            <w:r w:rsidR="0061620B" w:rsidRPr="00FA4B0B"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Jméno a příjmení spotřebitele/spotřebitelů</w:t>
            </w:r>
          </w:p>
          <w:p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Adresa spotřebitele/spotřebitelů</w:t>
            </w:r>
          </w:p>
          <w:p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Podpis spotřebitele/spotřebitelů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 xml:space="preserve"> (pouze pokud je tento formulář zasílán v</w:t>
            </w:r>
            <w:r w:rsidR="00026310" w:rsidRPr="00FA4B0B">
              <w:rPr>
                <w:rFonts w:asciiTheme="minorHAnsi" w:hAnsiTheme="minorHAnsi"/>
                <w:sz w:val="22"/>
                <w:szCs w:val="22"/>
              </w:rPr>
              <w:t xml:space="preserve"> listinné 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>podobě)</w:t>
            </w:r>
          </w:p>
          <w:p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Datum</w:t>
            </w:r>
          </w:p>
          <w:p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:rsidR="004C221F" w:rsidRPr="00FA4B0B" w:rsidRDefault="0061620B" w:rsidP="00042917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>(</w:t>
            </w:r>
            <w:r w:rsidR="004C221F" w:rsidRPr="00FA4B0B">
              <w:rPr>
                <w:rFonts w:asciiTheme="minorHAnsi" w:hAnsiTheme="minorHAnsi"/>
                <w:sz w:val="22"/>
                <w:szCs w:val="22"/>
              </w:rPr>
              <w:t>*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>)</w:t>
            </w:r>
            <w:r w:rsidR="004C221F" w:rsidRPr="00FA4B0B">
              <w:rPr>
                <w:rFonts w:asciiTheme="minorHAnsi" w:hAnsiTheme="minorHAnsi"/>
                <w:sz w:val="22"/>
                <w:szCs w:val="22"/>
              </w:rPr>
              <w:t xml:space="preserve"> Nehodící se škrtněte</w:t>
            </w:r>
            <w:r w:rsidR="0091562B" w:rsidRPr="00FA4B0B">
              <w:rPr>
                <w:rFonts w:asciiTheme="minorHAnsi" w:hAnsiTheme="minorHAnsi"/>
                <w:sz w:val="22"/>
                <w:szCs w:val="22"/>
              </w:rPr>
              <w:t xml:space="preserve"> nebo údaje doplňte.</w:t>
            </w:r>
          </w:p>
        </w:tc>
      </w:tr>
      <w:tr w:rsidR="00D73C8A" w:rsidRPr="00FA4B0B" w:rsidTr="00D056B6">
        <w:tc>
          <w:tcPr>
            <w:tcW w:w="9212" w:type="dxa"/>
          </w:tcPr>
          <w:p w:rsidR="00D73C8A" w:rsidRPr="00FA4B0B" w:rsidRDefault="00D73C8A" w:rsidP="00D852B0">
            <w:pPr>
              <w:pStyle w:val="Zkladntextodsazen"/>
              <w:spacing w:before="160" w:after="160"/>
              <w:ind w:left="113" w:right="113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4C221F" w:rsidRPr="00FA4B0B" w:rsidRDefault="004C221F" w:rsidP="00D056B6">
      <w:pPr>
        <w:spacing w:before="160" w:after="160"/>
        <w:ind w:right="113"/>
        <w:rPr>
          <w:rFonts w:asciiTheme="minorHAnsi" w:hAnsiTheme="minorHAnsi"/>
          <w:sz w:val="22"/>
          <w:szCs w:val="22"/>
        </w:rPr>
      </w:pPr>
    </w:p>
    <w:sectPr w:rsidR="004C221F" w:rsidRPr="00FA4B0B" w:rsidSect="00F91C4D">
      <w:headerReference w:type="even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pgNumType w:start="2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CC1" w:rsidRDefault="00C00CC1" w:rsidP="00FC1E07">
      <w:r>
        <w:separator/>
      </w:r>
    </w:p>
  </w:endnote>
  <w:endnote w:type="continuationSeparator" w:id="1">
    <w:p w:rsidR="00C00CC1" w:rsidRDefault="00C00CC1" w:rsidP="00FC1E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2D2" w:rsidRDefault="00B042D2">
    <w:pPr>
      <w:pStyle w:val="Zpat"/>
      <w:jc w:val="center"/>
    </w:pPr>
  </w:p>
  <w:p w:rsidR="00B042D2" w:rsidRDefault="00B042D2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2D2" w:rsidRDefault="00B042D2">
    <w:pPr>
      <w:pStyle w:val="Zpa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CC1" w:rsidRDefault="00C00CC1" w:rsidP="00FC1E07">
      <w:r>
        <w:separator/>
      </w:r>
    </w:p>
  </w:footnote>
  <w:footnote w:type="continuationSeparator" w:id="1">
    <w:p w:rsidR="00C00CC1" w:rsidRDefault="00C00CC1" w:rsidP="00FC1E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2D2" w:rsidRDefault="003A1115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042D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042D2">
      <w:rPr>
        <w:rStyle w:val="slostrnky"/>
        <w:noProof/>
      </w:rPr>
      <w:t>11</w:t>
    </w:r>
    <w:r>
      <w:rPr>
        <w:rStyle w:val="slostrnky"/>
      </w:rPr>
      <w:fldChar w:fldCharType="end"/>
    </w:r>
  </w:p>
  <w:p w:rsidR="00B042D2" w:rsidRDefault="00B042D2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3D0C09"/>
    <w:rsid w:val="00001F6E"/>
    <w:rsid w:val="00021A47"/>
    <w:rsid w:val="00025272"/>
    <w:rsid w:val="00026310"/>
    <w:rsid w:val="00030D54"/>
    <w:rsid w:val="000331D9"/>
    <w:rsid w:val="0004020A"/>
    <w:rsid w:val="00042917"/>
    <w:rsid w:val="00046ECA"/>
    <w:rsid w:val="000476B0"/>
    <w:rsid w:val="0005472C"/>
    <w:rsid w:val="000750F2"/>
    <w:rsid w:val="000A5AAE"/>
    <w:rsid w:val="000B2B77"/>
    <w:rsid w:val="000B33B0"/>
    <w:rsid w:val="000B3709"/>
    <w:rsid w:val="000B54AB"/>
    <w:rsid w:val="000D60DA"/>
    <w:rsid w:val="000E3046"/>
    <w:rsid w:val="001005BC"/>
    <w:rsid w:val="001102E6"/>
    <w:rsid w:val="00111A26"/>
    <w:rsid w:val="00151244"/>
    <w:rsid w:val="00152E1E"/>
    <w:rsid w:val="0016676F"/>
    <w:rsid w:val="001762C3"/>
    <w:rsid w:val="001A04E1"/>
    <w:rsid w:val="001A1BA2"/>
    <w:rsid w:val="001D1245"/>
    <w:rsid w:val="001F246E"/>
    <w:rsid w:val="00205BD5"/>
    <w:rsid w:val="002300FA"/>
    <w:rsid w:val="00233323"/>
    <w:rsid w:val="002521E9"/>
    <w:rsid w:val="00264E53"/>
    <w:rsid w:val="00284376"/>
    <w:rsid w:val="0029270B"/>
    <w:rsid w:val="002963FE"/>
    <w:rsid w:val="00297B4F"/>
    <w:rsid w:val="002B24DB"/>
    <w:rsid w:val="002C0BD2"/>
    <w:rsid w:val="002C2E55"/>
    <w:rsid w:val="002D1592"/>
    <w:rsid w:val="002D2974"/>
    <w:rsid w:val="002E6044"/>
    <w:rsid w:val="0030667A"/>
    <w:rsid w:val="00337151"/>
    <w:rsid w:val="00352A6F"/>
    <w:rsid w:val="00356E8C"/>
    <w:rsid w:val="0037364E"/>
    <w:rsid w:val="00373666"/>
    <w:rsid w:val="00375048"/>
    <w:rsid w:val="00394B44"/>
    <w:rsid w:val="003A1115"/>
    <w:rsid w:val="003B0B22"/>
    <w:rsid w:val="003B3F3E"/>
    <w:rsid w:val="003C111D"/>
    <w:rsid w:val="003C5AF8"/>
    <w:rsid w:val="003D0C09"/>
    <w:rsid w:val="003D3EB1"/>
    <w:rsid w:val="003D4FC6"/>
    <w:rsid w:val="00401402"/>
    <w:rsid w:val="004017BB"/>
    <w:rsid w:val="00405775"/>
    <w:rsid w:val="0046377E"/>
    <w:rsid w:val="0046762E"/>
    <w:rsid w:val="00490CB8"/>
    <w:rsid w:val="004A1A69"/>
    <w:rsid w:val="004C221F"/>
    <w:rsid w:val="004C4B78"/>
    <w:rsid w:val="004D51C9"/>
    <w:rsid w:val="004F2C25"/>
    <w:rsid w:val="004F321A"/>
    <w:rsid w:val="004F7D77"/>
    <w:rsid w:val="0052037B"/>
    <w:rsid w:val="005257A5"/>
    <w:rsid w:val="00527C3E"/>
    <w:rsid w:val="0053167C"/>
    <w:rsid w:val="005620A1"/>
    <w:rsid w:val="005935CB"/>
    <w:rsid w:val="005A4542"/>
    <w:rsid w:val="005A5EC2"/>
    <w:rsid w:val="005A6997"/>
    <w:rsid w:val="005B2E8F"/>
    <w:rsid w:val="005B3108"/>
    <w:rsid w:val="005B37A8"/>
    <w:rsid w:val="005B56CE"/>
    <w:rsid w:val="005C1A1D"/>
    <w:rsid w:val="005F1E11"/>
    <w:rsid w:val="0061620B"/>
    <w:rsid w:val="006162C1"/>
    <w:rsid w:val="00617330"/>
    <w:rsid w:val="00664841"/>
    <w:rsid w:val="00675F6D"/>
    <w:rsid w:val="006A035A"/>
    <w:rsid w:val="006A2517"/>
    <w:rsid w:val="006B79CF"/>
    <w:rsid w:val="006C45C6"/>
    <w:rsid w:val="006C619D"/>
    <w:rsid w:val="006D2EAA"/>
    <w:rsid w:val="006E7973"/>
    <w:rsid w:val="00735B25"/>
    <w:rsid w:val="007443E1"/>
    <w:rsid w:val="00751AD7"/>
    <w:rsid w:val="007576FE"/>
    <w:rsid w:val="007732DB"/>
    <w:rsid w:val="007A4D92"/>
    <w:rsid w:val="007D71BB"/>
    <w:rsid w:val="007E1882"/>
    <w:rsid w:val="007E6D97"/>
    <w:rsid w:val="007F24FD"/>
    <w:rsid w:val="007F7C5A"/>
    <w:rsid w:val="00803CBC"/>
    <w:rsid w:val="00817BAD"/>
    <w:rsid w:val="00820FB4"/>
    <w:rsid w:val="0082492E"/>
    <w:rsid w:val="00830F19"/>
    <w:rsid w:val="00841E8D"/>
    <w:rsid w:val="00855FE6"/>
    <w:rsid w:val="00863EDD"/>
    <w:rsid w:val="00880D1C"/>
    <w:rsid w:val="008818E5"/>
    <w:rsid w:val="0088704A"/>
    <w:rsid w:val="0089500C"/>
    <w:rsid w:val="008A30EE"/>
    <w:rsid w:val="008B0365"/>
    <w:rsid w:val="008E2BAA"/>
    <w:rsid w:val="00910EE1"/>
    <w:rsid w:val="009146AE"/>
    <w:rsid w:val="0091562B"/>
    <w:rsid w:val="00925005"/>
    <w:rsid w:val="00933782"/>
    <w:rsid w:val="00950A08"/>
    <w:rsid w:val="009559B0"/>
    <w:rsid w:val="00956A67"/>
    <w:rsid w:val="0096694B"/>
    <w:rsid w:val="00995218"/>
    <w:rsid w:val="009A566D"/>
    <w:rsid w:val="009F16F0"/>
    <w:rsid w:val="009F5443"/>
    <w:rsid w:val="00A01B7B"/>
    <w:rsid w:val="00A03C59"/>
    <w:rsid w:val="00A31338"/>
    <w:rsid w:val="00A42150"/>
    <w:rsid w:val="00A90B79"/>
    <w:rsid w:val="00AA5FE0"/>
    <w:rsid w:val="00AD7B97"/>
    <w:rsid w:val="00AE6C83"/>
    <w:rsid w:val="00AF1245"/>
    <w:rsid w:val="00AF3DE4"/>
    <w:rsid w:val="00B042D2"/>
    <w:rsid w:val="00B21696"/>
    <w:rsid w:val="00B3024E"/>
    <w:rsid w:val="00B307C2"/>
    <w:rsid w:val="00B44F57"/>
    <w:rsid w:val="00B47B0B"/>
    <w:rsid w:val="00B52447"/>
    <w:rsid w:val="00B57FEC"/>
    <w:rsid w:val="00B75F0F"/>
    <w:rsid w:val="00B855D4"/>
    <w:rsid w:val="00B87C5D"/>
    <w:rsid w:val="00BB3A7C"/>
    <w:rsid w:val="00BB7399"/>
    <w:rsid w:val="00BB7549"/>
    <w:rsid w:val="00BE7D50"/>
    <w:rsid w:val="00C00CC1"/>
    <w:rsid w:val="00C03A53"/>
    <w:rsid w:val="00C13753"/>
    <w:rsid w:val="00C173D7"/>
    <w:rsid w:val="00C20C6D"/>
    <w:rsid w:val="00C33428"/>
    <w:rsid w:val="00C450C0"/>
    <w:rsid w:val="00C64620"/>
    <w:rsid w:val="00C71A94"/>
    <w:rsid w:val="00C86E13"/>
    <w:rsid w:val="00CA1FAF"/>
    <w:rsid w:val="00CA6113"/>
    <w:rsid w:val="00CB26D5"/>
    <w:rsid w:val="00CB2EDE"/>
    <w:rsid w:val="00CC223D"/>
    <w:rsid w:val="00CC6338"/>
    <w:rsid w:val="00CD1B66"/>
    <w:rsid w:val="00CE64BF"/>
    <w:rsid w:val="00D056B6"/>
    <w:rsid w:val="00D05ABA"/>
    <w:rsid w:val="00D24F4F"/>
    <w:rsid w:val="00D41096"/>
    <w:rsid w:val="00D4427A"/>
    <w:rsid w:val="00D45C4E"/>
    <w:rsid w:val="00D66D86"/>
    <w:rsid w:val="00D73837"/>
    <w:rsid w:val="00D73C8A"/>
    <w:rsid w:val="00D82D8B"/>
    <w:rsid w:val="00D852B0"/>
    <w:rsid w:val="00DB6F41"/>
    <w:rsid w:val="00DD1AF3"/>
    <w:rsid w:val="00DE0FFF"/>
    <w:rsid w:val="00DE1679"/>
    <w:rsid w:val="00E243B1"/>
    <w:rsid w:val="00E4471A"/>
    <w:rsid w:val="00E51D20"/>
    <w:rsid w:val="00E745C9"/>
    <w:rsid w:val="00E761D2"/>
    <w:rsid w:val="00E81002"/>
    <w:rsid w:val="00EA25B3"/>
    <w:rsid w:val="00EC4A50"/>
    <w:rsid w:val="00ED218A"/>
    <w:rsid w:val="00F14FD1"/>
    <w:rsid w:val="00F17B93"/>
    <w:rsid w:val="00F70C40"/>
    <w:rsid w:val="00F7230D"/>
    <w:rsid w:val="00F76A94"/>
    <w:rsid w:val="00F830E4"/>
    <w:rsid w:val="00F91C4D"/>
    <w:rsid w:val="00FA4B0B"/>
    <w:rsid w:val="00FC1E07"/>
    <w:rsid w:val="00FD13CA"/>
    <w:rsid w:val="00FD46C1"/>
    <w:rsid w:val="00FE121A"/>
    <w:rsid w:val="00FE16FA"/>
    <w:rsid w:val="00FE32C2"/>
    <w:rsid w:val="00FE5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0DA"/>
    <w:pPr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0D60D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D60DA"/>
    <w:rPr>
      <w:rFonts w:ascii="Arial" w:hAnsi="Arial"/>
      <w:b/>
      <w:kern w:val="28"/>
      <w:sz w:val="28"/>
    </w:rPr>
  </w:style>
  <w:style w:type="paragraph" w:styleId="Zhlav">
    <w:name w:val="header"/>
    <w:basedOn w:val="Normln"/>
    <w:link w:val="ZhlavChar"/>
    <w:semiHidden/>
    <w:rsid w:val="000D60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0D60DA"/>
    <w:rPr>
      <w:sz w:val="24"/>
    </w:rPr>
  </w:style>
  <w:style w:type="paragraph" w:customStyle="1" w:styleId="Paragraf">
    <w:name w:val="Paragraf"/>
    <w:basedOn w:val="Normln"/>
    <w:next w:val="Normln"/>
    <w:rsid w:val="000D60D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0D60DA"/>
    <w:pPr>
      <w:keepNext/>
      <w:keepLines/>
      <w:jc w:val="center"/>
      <w:outlineLvl w:val="4"/>
    </w:pPr>
    <w:rPr>
      <w:b/>
    </w:rPr>
  </w:style>
  <w:style w:type="character" w:styleId="slostrnky">
    <w:name w:val="page number"/>
    <w:basedOn w:val="Standardnpsmoodstavce"/>
    <w:semiHidden/>
    <w:rsid w:val="000D60DA"/>
  </w:style>
  <w:style w:type="paragraph" w:styleId="Zpat">
    <w:name w:val="footer"/>
    <w:basedOn w:val="Normln"/>
    <w:link w:val="ZpatChar"/>
    <w:uiPriority w:val="99"/>
    <w:rsid w:val="000D60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60DA"/>
    <w:rPr>
      <w:sz w:val="24"/>
    </w:rPr>
  </w:style>
  <w:style w:type="paragraph" w:styleId="Zkladntext">
    <w:name w:val="Body Text"/>
    <w:basedOn w:val="Normln"/>
    <w:link w:val="ZkladntextChar"/>
    <w:semiHidden/>
    <w:rsid w:val="000D60DA"/>
    <w:pPr>
      <w:autoSpaceDE w:val="0"/>
      <w:autoSpaceDN w:val="0"/>
      <w:adjustRightInd w:val="0"/>
      <w:jc w:val="center"/>
    </w:pPr>
    <w:rPr>
      <w:b/>
      <w:bCs/>
      <w:szCs w:val="17"/>
    </w:rPr>
  </w:style>
  <w:style w:type="character" w:customStyle="1" w:styleId="ZkladntextChar">
    <w:name w:val="Základní text Char"/>
    <w:basedOn w:val="Standardnpsmoodstavce"/>
    <w:link w:val="Zkladntext"/>
    <w:semiHidden/>
    <w:rsid w:val="000D60DA"/>
    <w:rPr>
      <w:b/>
      <w:bCs/>
      <w:sz w:val="24"/>
      <w:szCs w:val="17"/>
    </w:rPr>
  </w:style>
  <w:style w:type="paragraph" w:styleId="Zkladntextodsazen">
    <w:name w:val="Body Text Indent"/>
    <w:basedOn w:val="Normln"/>
    <w:link w:val="ZkladntextodsazenChar"/>
    <w:semiHidden/>
    <w:rsid w:val="000D60DA"/>
    <w:pPr>
      <w:overflowPunct w:val="0"/>
      <w:autoSpaceDE w:val="0"/>
      <w:autoSpaceDN w:val="0"/>
      <w:adjustRightInd w:val="0"/>
      <w:spacing w:after="180"/>
      <w:ind w:left="426" w:hanging="426"/>
      <w:textAlignment w:val="baseline"/>
    </w:pPr>
    <w:rPr>
      <w:szCs w:val="1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D60DA"/>
    <w:rPr>
      <w:sz w:val="24"/>
      <w:szCs w:val="14"/>
    </w:rPr>
  </w:style>
  <w:style w:type="paragraph" w:styleId="Zkladntext3">
    <w:name w:val="Body Text 3"/>
    <w:basedOn w:val="Normln"/>
    <w:link w:val="Zkladntext3Char"/>
    <w:semiHidden/>
    <w:rsid w:val="000D60DA"/>
    <w:pPr>
      <w:overflowPunct w:val="0"/>
      <w:autoSpaceDE w:val="0"/>
      <w:autoSpaceDN w:val="0"/>
      <w:adjustRightInd w:val="0"/>
      <w:spacing w:after="100" w:afterAutospacing="1"/>
      <w:textAlignment w:val="baseline"/>
    </w:pPr>
  </w:style>
  <w:style w:type="character" w:customStyle="1" w:styleId="Zkladntext3Char">
    <w:name w:val="Základní text 3 Char"/>
    <w:basedOn w:val="Standardnpsmoodstavce"/>
    <w:link w:val="Zkladntext3"/>
    <w:semiHidden/>
    <w:rsid w:val="000D60DA"/>
    <w:rPr>
      <w:sz w:val="24"/>
    </w:rPr>
  </w:style>
  <w:style w:type="paragraph" w:styleId="Zkladntextodsazen2">
    <w:name w:val="Body Text Indent 2"/>
    <w:basedOn w:val="Normln"/>
    <w:link w:val="Zkladntextodsazen2Char"/>
    <w:semiHidden/>
    <w:rsid w:val="000D60DA"/>
    <w:pPr>
      <w:tabs>
        <w:tab w:val="num" w:pos="785"/>
      </w:tabs>
      <w:spacing w:after="320"/>
      <w:ind w:left="284"/>
    </w:pPr>
    <w:rPr>
      <w:szCs w:val="14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0D60DA"/>
    <w:rPr>
      <w:sz w:val="24"/>
      <w:szCs w:val="1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54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54AB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001F6E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01F6E"/>
  </w:style>
  <w:style w:type="character" w:styleId="Znakapoznpodarou">
    <w:name w:val="footnote reference"/>
    <w:basedOn w:val="Standardnpsmoodstavce"/>
    <w:uiPriority w:val="99"/>
    <w:semiHidden/>
    <w:unhideWhenUsed/>
    <w:rsid w:val="00001F6E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D73C8A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unhideWhenUsed/>
    <w:rsid w:val="00B75F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75F0F"/>
    <w:pPr>
      <w:spacing w:after="20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75F0F"/>
    <w:rPr>
      <w:rFonts w:asciiTheme="minorHAnsi" w:eastAsiaTheme="minorHAnsi" w:hAnsiTheme="minorHAnsi" w:cstheme="minorBid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5AAE"/>
    <w:pPr>
      <w:spacing w:after="0"/>
      <w:jc w:val="both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5AAE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7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8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opbody@topbody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vnik_PC01\CloudStation\Online%20pr&#225;vn&#237;%20poradna\Vzorov&#233;%20VOP\Odstoupen&#237;%20od%20smlouvy_Vzo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9B2F7-2A16-484C-8D6C-86D251023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Odstoupení od smlouvy_Vzor</Template>
  <TotalTime>1</TotalTime>
  <Pages>1</Pages>
  <Words>96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Vzorový formulář pro odstoupení od smlouvy</vt:lpstr>
    </vt:vector>
  </TitlesOfParts>
  <Company>Ministerstvo průmyslu a obchodu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Vzorový formulář pro odstoupení od smlouvy</dc:title>
  <dc:creator>AK Kropáček Legal</dc:creator>
  <cp:lastModifiedBy>Top</cp:lastModifiedBy>
  <cp:revision>2</cp:revision>
  <cp:lastPrinted>2013-10-29T12:17:00Z</cp:lastPrinted>
  <dcterms:created xsi:type="dcterms:W3CDTF">2019-07-07T15:03:00Z</dcterms:created>
  <dcterms:modified xsi:type="dcterms:W3CDTF">2019-07-07T15:03:00Z</dcterms:modified>
</cp:coreProperties>
</file>